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r-BA" w:eastAsia="hr-BA"/>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erencakrajnjebiljek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301A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301A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301A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301A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301A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301A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301A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301A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F82E8" w14:textId="77777777" w:rsidR="00F301A7" w:rsidRDefault="00F301A7" w:rsidP="00261299">
      <w:pPr>
        <w:spacing w:after="0" w:line="240" w:lineRule="auto"/>
      </w:pPr>
      <w:r>
        <w:separator/>
      </w:r>
    </w:p>
  </w:endnote>
  <w:endnote w:type="continuationSeparator" w:id="0">
    <w:p w14:paraId="09E3E7A3" w14:textId="77777777" w:rsidR="00F301A7" w:rsidRDefault="00F301A7"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D1C9A" w14:textId="77777777" w:rsidR="00F8026B" w:rsidRDefault="00F8026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odnoje"/>
          <w:jc w:val="center"/>
        </w:pPr>
        <w:r>
          <w:fldChar w:fldCharType="begin"/>
        </w:r>
        <w:r>
          <w:instrText xml:space="preserve"> PAGE   \* MERGEFORMAT </w:instrText>
        </w:r>
        <w:r>
          <w:fldChar w:fldCharType="separate"/>
        </w:r>
        <w:r w:rsidR="00C72460">
          <w:rPr>
            <w:noProof/>
          </w:rPr>
          <w:t>2</w:t>
        </w:r>
        <w:r>
          <w:rPr>
            <w:noProof/>
          </w:rPr>
          <w:fldChar w:fldCharType="end"/>
        </w:r>
      </w:p>
    </w:sdtContent>
  </w:sdt>
  <w:p w14:paraId="1FA71B8D" w14:textId="77777777" w:rsidR="00774BD5" w:rsidRDefault="00774BD5">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63864" w14:textId="77777777" w:rsidR="00F8026B" w:rsidRDefault="00F8026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DFB2C" w14:textId="77777777" w:rsidR="00F301A7" w:rsidRDefault="00F301A7" w:rsidP="00261299">
      <w:pPr>
        <w:spacing w:after="0" w:line="240" w:lineRule="auto"/>
      </w:pPr>
      <w:r>
        <w:separator/>
      </w:r>
    </w:p>
  </w:footnote>
  <w:footnote w:type="continuationSeparator" w:id="0">
    <w:p w14:paraId="0C8DC528" w14:textId="77777777" w:rsidR="00F301A7" w:rsidRDefault="00F301A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075" w14:textId="77777777" w:rsidR="00F8026B" w:rsidRDefault="00F8026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Zaglavlje"/>
      <w:jc w:val="center"/>
    </w:pPr>
    <w:r w:rsidRPr="00A04811">
      <w:rPr>
        <w:noProof/>
        <w:lang w:val="hr-BA" w:eastAsia="hr-BA"/>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BA" w:eastAsia="hr-BA"/>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Zaglavlje"/>
    </w:pPr>
    <w:r>
      <w:rPr>
        <w:noProof/>
        <w:lang w:val="hr-BA" w:eastAsia="hr-BA"/>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BA" w:eastAsia="hr-BA"/>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2460"/>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01A7"/>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D7001BA-68FA-47ED-9B79-E55577CF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0DB880-F22E-4DC4-9D14-1E55B4DA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803</Words>
  <Characters>4581</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Marija</cp:lastModifiedBy>
  <cp:revision>2</cp:revision>
  <cp:lastPrinted>2015-04-10T09:51:00Z</cp:lastPrinted>
  <dcterms:created xsi:type="dcterms:W3CDTF">2018-02-08T08:08:00Z</dcterms:created>
  <dcterms:modified xsi:type="dcterms:W3CDTF">2018-02-08T08:08:00Z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